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2024年1月7日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17以後、我對他們說、我們所遭的難、耶路撒冷怎樣荒涼、城門被火焚燒、你們都看見了．來吧、我們重建耶路撒冷的城牆、免得再受凌辱。18我告訴他們我　神施恩的手怎樣幫助我、並王對我所說的話．他們就說、我們起來建造吧。於是他們奮勇作這善工。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尼 希 米 記 2:17-18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HOL#73       主愛深長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HOL#280       主藏我靈在祂愛中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HOL#293       當轉眼仰望耶穌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2:1-20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尼希米蒙神恩筹划耶路撒冷城重建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HOL#252       恩雨大降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尼希米蒙神恩筹划耶路撒冷城重建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2:1-20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尼希米蒙王允准回耶路撒冷重建圣城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尼希米说服犹大同胞参与圣城重建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尼希米化解仇敌讥诮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新年快樂！在2024年伊始，今年我們教會的主題是“建造神的家”，讓我們大家齊心協力，一起爲之努力。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歡迎葉依芹弟兄，從今天開始加入我們的教牧同工團隊，擔任爲期3個月的教牧實習生。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第二堂崇拜及期間其它活動結束後，請留步用午餐。從今天開始，教會午餐的費用是成人 5 美元，兒童 3 美元。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印度短宣之旅（2月13日至24日）即將到來，我們將爲400名兒童准備小禮物，並向活望事工捐贈辦公用品。我們設立了專項基金，募集資金幫助窮人買藥，幫學生買校服，以及買孟加拉語聖經和基督教讀物。請弟兄姐妹慷慨解囊，並在您的奉獻上注明“印度宣教 2024”。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本週六上午十一點在母堂有博愛團契聚會。如有疑問，請聯系婁琪紅姐妹。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我們將在母堂開始實體禱告會，從今天開始，時間是下午1:30-2:30。由汪傳道帶領。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1月20日禮拜六上午10點在母堂將有一個安全培訓，由Moses Robinson警官進行培訓。歡迎老師、各團契的領袖和任何有興趣的弟兄姐妹朋友參加。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9.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1月14日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鄧牧師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汪正飛傳道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司徒志雄弟兄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